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B1" w:rsidRPr="00022695" w:rsidRDefault="002936B1" w:rsidP="002936B1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02269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" cy="680720"/>
            <wp:effectExtent l="0" t="0" r="0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  <w:r w:rsidRPr="0002269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  <w:r w:rsidRPr="00022695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2936B1" w:rsidRPr="002936B1" w:rsidRDefault="002936B1" w:rsidP="002936B1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2936B1">
        <w:rPr>
          <w:rFonts w:ascii="Times New Roman" w:hAnsi="Times New Roman"/>
          <w:b/>
          <w:bCs/>
          <w:sz w:val="25"/>
          <w:szCs w:val="25"/>
        </w:rPr>
        <w:t>КИРОВСКОГО МУНИЦИПАЛЬНОГО РАЙОНА ЛЕНИНГРАДСКОЙ ОБЛАСТИ</w:t>
      </w:r>
    </w:p>
    <w:p w:rsidR="002936B1" w:rsidRPr="00022695" w:rsidRDefault="002936B1" w:rsidP="002936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  <w:r w:rsidRPr="00022695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6714" w:rsidRDefault="00A66714" w:rsidP="00A66714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41594F" w:rsidRPr="00A66714" w:rsidRDefault="0041594F" w:rsidP="00A66714">
      <w:pPr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A66714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</w:t>
      </w:r>
      <w:r w:rsidRPr="00A66714">
        <w:rPr>
          <w:rFonts w:ascii="Times New Roman" w:hAnsi="Times New Roman"/>
          <w:b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совета депутатов</w:t>
      </w:r>
      <w:r w:rsidR="005462CB" w:rsidRPr="00A66714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образования </w:t>
      </w:r>
      <w:r w:rsidR="00A66714" w:rsidRPr="00A66714">
        <w:rPr>
          <w:rFonts w:ascii="Times New Roman" w:hAnsi="Times New Roman"/>
          <w:b/>
          <w:bCs/>
          <w:kern w:val="28"/>
          <w:sz w:val="28"/>
          <w:szCs w:val="28"/>
        </w:rPr>
        <w:t>«Кировск» Кировского муниципального района Ленинградской области</w:t>
      </w:r>
    </w:p>
    <w:p w:rsidR="0041594F" w:rsidRPr="00A66714" w:rsidRDefault="0041594F" w:rsidP="0041594F">
      <w:pPr>
        <w:shd w:val="clear" w:color="auto" w:fill="FFFFFF"/>
        <w:ind w:right="5386"/>
        <w:rPr>
          <w:rFonts w:ascii="Times New Roman" w:hAnsi="Times New Roman"/>
          <w:b/>
          <w:color w:val="212121"/>
          <w:sz w:val="28"/>
          <w:szCs w:val="28"/>
        </w:rPr>
      </w:pPr>
    </w:p>
    <w:p w:rsidR="00371DEA" w:rsidRPr="00A66714" w:rsidRDefault="00371DEA" w:rsidP="0041594F">
      <w:pPr>
        <w:shd w:val="clear" w:color="auto" w:fill="FFFFFF"/>
        <w:ind w:right="5386"/>
        <w:rPr>
          <w:rFonts w:ascii="Times New Roman" w:hAnsi="Times New Roman"/>
          <w:b/>
          <w:color w:val="212121"/>
          <w:sz w:val="28"/>
          <w:szCs w:val="28"/>
        </w:rPr>
      </w:pPr>
    </w:p>
    <w:p w:rsidR="00592DDD" w:rsidRDefault="0041594F" w:rsidP="00592DDD">
      <w:pPr>
        <w:ind w:firstLine="708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F31A27">
        <w:rPr>
          <w:rFonts w:ascii="Times New Roman" w:hAnsi="Times New Roman"/>
          <w:sz w:val="28"/>
          <w:szCs w:val="28"/>
        </w:rPr>
        <w:t>,</w:t>
      </w:r>
      <w:r w:rsidRPr="00C73F3B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>,</w:t>
      </w:r>
      <w:r w:rsidR="00A66714">
        <w:rPr>
          <w:rFonts w:ascii="Times New Roman" w:hAnsi="Times New Roman"/>
          <w:sz w:val="28"/>
          <w:szCs w:val="28"/>
        </w:rPr>
        <w:t xml:space="preserve"> а также у</w:t>
      </w:r>
      <w:r w:rsidRPr="00316889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 w:rsidR="00A66714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92DDD"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41594F" w:rsidRPr="00592DDD" w:rsidRDefault="00592DDD" w:rsidP="00592DDD">
      <w:pPr>
        <w:rPr>
          <w:rFonts w:ascii="Times New Roman" w:hAnsi="Times New Roman"/>
          <w:b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594F" w:rsidRPr="00014CFF">
        <w:rPr>
          <w:rFonts w:ascii="Times New Roman" w:hAnsi="Times New Roman"/>
          <w:sz w:val="28"/>
          <w:szCs w:val="28"/>
        </w:rPr>
        <w:t xml:space="preserve">Утвердить </w:t>
      </w:r>
      <w:r w:rsidR="0041594F">
        <w:rPr>
          <w:rFonts w:ascii="Times New Roman" w:hAnsi="Times New Roman"/>
          <w:iCs/>
          <w:sz w:val="28"/>
          <w:szCs w:val="28"/>
        </w:rPr>
        <w:t xml:space="preserve">порядок </w:t>
      </w:r>
      <w:r w:rsidR="0041594F"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41594F"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="0041594F" w:rsidRPr="0041594F">
        <w:rPr>
          <w:rFonts w:ascii="Times New Roman" w:hAnsi="Times New Roman"/>
          <w:bCs/>
          <w:kern w:val="28"/>
          <w:sz w:val="28"/>
          <w:szCs w:val="28"/>
        </w:rPr>
        <w:t>и проектов нормативных правовых актов</w:t>
      </w:r>
      <w:r w:rsidR="0041594F"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CB44A6">
        <w:rPr>
          <w:rFonts w:ascii="Times New Roman" w:hAnsi="Times New Roman"/>
          <w:bCs/>
          <w:kern w:val="28"/>
          <w:sz w:val="28"/>
          <w:szCs w:val="28"/>
        </w:rPr>
        <w:t xml:space="preserve">«Кировск» Кировского муниципального района Ленинградской области </w:t>
      </w:r>
      <w:r w:rsidR="0041594F" w:rsidRPr="00C641BC">
        <w:rPr>
          <w:rFonts w:ascii="Times New Roman" w:hAnsi="Times New Roman"/>
          <w:sz w:val="28"/>
          <w:szCs w:val="28"/>
        </w:rPr>
        <w:t>согласно приложению</w:t>
      </w:r>
      <w:r w:rsidR="0041594F" w:rsidRPr="004902E6">
        <w:rPr>
          <w:rFonts w:ascii="Times New Roman" w:hAnsi="Times New Roman"/>
          <w:sz w:val="28"/>
          <w:szCs w:val="28"/>
        </w:rPr>
        <w:t>.</w:t>
      </w:r>
    </w:p>
    <w:p w:rsidR="008211D9" w:rsidRDefault="00CB44A6" w:rsidP="00592DDD">
      <w:pPr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2. Опубликовать данное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414E8">
        <w:rPr>
          <w:rFonts w:ascii="Times New Roman" w:hAnsi="Times New Roman"/>
          <w:sz w:val="28"/>
          <w:szCs w:val="28"/>
        </w:rPr>
        <w:t>в официальном печатном издании «Неделя нашего города», в официальном сетевом издании «Неделя нашего города+» и на официальном сайте администрации муниципального образования «Кировск» Кировского муниципального района Ленинградской области.</w:t>
      </w:r>
    </w:p>
    <w:p w:rsidR="00CB44A6" w:rsidRPr="004902E6" w:rsidRDefault="00CB44A6" w:rsidP="00592DDD">
      <w:pPr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3. </w:t>
      </w:r>
      <w:r w:rsidR="000D3488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  <w:r w:rsidRPr="00490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44A6" w:rsidRPr="004902E6" w:rsidRDefault="00CB44A6" w:rsidP="00CB44A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4A6" w:rsidRDefault="00CB44A6" w:rsidP="00CB44A6">
      <w:pPr>
        <w:ind w:right="-1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CB44A6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:rsidR="00286924" w:rsidRPr="005A47A2" w:rsidRDefault="0041594F" w:rsidP="0041594F">
      <w:pPr>
        <w:pStyle w:val="10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</w:t>
      </w:r>
      <w:r w:rsidR="00CB44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CB44A6">
        <w:rPr>
          <w:sz w:val="28"/>
          <w:szCs w:val="28"/>
        </w:rPr>
        <w:t>С.И.</w:t>
      </w:r>
      <w:r w:rsidR="00440C7B">
        <w:rPr>
          <w:sz w:val="28"/>
          <w:szCs w:val="28"/>
        </w:rPr>
        <w:t xml:space="preserve"> </w:t>
      </w:r>
      <w:r w:rsidR="00CB44A6">
        <w:rPr>
          <w:sz w:val="28"/>
          <w:szCs w:val="28"/>
        </w:rPr>
        <w:t>Вор</w:t>
      </w:r>
      <w:r w:rsidR="00C5174B">
        <w:rPr>
          <w:sz w:val="28"/>
          <w:szCs w:val="28"/>
        </w:rPr>
        <w:t>о</w:t>
      </w:r>
      <w:r w:rsidR="00CB44A6">
        <w:rPr>
          <w:sz w:val="28"/>
          <w:szCs w:val="28"/>
        </w:rPr>
        <w:t>жцова</w:t>
      </w:r>
    </w:p>
    <w:p w:rsidR="0041594F" w:rsidRDefault="0041594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92DDD" w:rsidRDefault="00592DDD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2936B1" w:rsidRDefault="002936B1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2936B1" w:rsidRDefault="002936B1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977AF" w:rsidRDefault="00A977AF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459B" w:rsidRDefault="006E459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CB44A6" w:rsidRPr="00A66714" w:rsidRDefault="005462CB" w:rsidP="00AB28EC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b w:val="0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  <w:r w:rsidR="00AB28EC">
        <w:rPr>
          <w:rFonts w:ascii="Times New Roman" w:hAnsi="Times New Roman" w:cs="Times New Roman"/>
          <w:sz w:val="28"/>
        </w:rPr>
        <w:t xml:space="preserve"> </w:t>
      </w:r>
      <w:r w:rsidR="00CB44A6" w:rsidRPr="00CB44A6">
        <w:rPr>
          <w:rFonts w:ascii="Times New Roman" w:hAnsi="Times New Roman"/>
          <w:sz w:val="28"/>
        </w:rPr>
        <w:t xml:space="preserve">ПРАВОВЫХ АКТОВ И ПРОЕКТОВ НОРМАТИВНЫХ ПРАВОВЫХ АКТОВ СОВЕТА ДЕПУТАТОВ МУНИЦИПАЛЬНОГО ОБРАЗОВАНИЯ </w:t>
      </w:r>
      <w:r w:rsidR="00CB44A6" w:rsidRPr="00CB44A6">
        <w:rPr>
          <w:rFonts w:ascii="Times New Roman" w:hAnsi="Times New Roman"/>
          <w:kern w:val="28"/>
          <w:sz w:val="28"/>
        </w:rPr>
        <w:t>«КИРОВСК»</w:t>
      </w:r>
      <w:r w:rsidR="00CB44A6" w:rsidRPr="00A66714">
        <w:rPr>
          <w:rFonts w:ascii="Times New Roman" w:hAnsi="Times New Roman"/>
          <w:kern w:val="28"/>
          <w:sz w:val="28"/>
        </w:rPr>
        <w:t xml:space="preserve"> КИРОВСКОГО МУНИЦИПАЛЬНОГО РАЙОНА ЛЕНИНГРАДСКОЙ ОБЛАСТИ</w:t>
      </w:r>
    </w:p>
    <w:p w:rsidR="005462CB" w:rsidRPr="00371DEA" w:rsidRDefault="005462CB" w:rsidP="00CB44A6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</w:p>
    <w:p w:rsidR="005462CB" w:rsidRPr="008A7350" w:rsidRDefault="005462CB" w:rsidP="00CB44A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9" w:history="1">
        <w:r w:rsidRPr="00CB44A6">
          <w:rPr>
            <w:rFonts w:ascii="Times New Roman" w:hAnsi="Times New Roman"/>
            <w:sz w:val="28"/>
            <w:szCs w:val="28"/>
          </w:rPr>
          <w:t>законом</w:t>
        </w:r>
      </w:hyperlink>
      <w:r w:rsidRPr="00CB44A6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CB44A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B44A6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="002808A6">
        <w:rPr>
          <w:rFonts w:ascii="Times New Roman" w:hAnsi="Times New Roman"/>
        </w:rPr>
        <w:t xml:space="preserve"> </w:t>
      </w:r>
      <w:r w:rsidR="002808A6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>Совете депутатов</w:t>
      </w:r>
      <w:r w:rsidR="00CB44A6">
        <w:rPr>
          <w:rFonts w:ascii="Times New Roman" w:hAnsi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</w:t>
      </w:r>
      <w:r w:rsidR="005B167D">
        <w:rPr>
          <w:rFonts w:ascii="Times New Roman" w:hAnsi="Times New Roman"/>
          <w:sz w:val="28"/>
          <w:szCs w:val="28"/>
        </w:rPr>
        <w:t xml:space="preserve"> </w:t>
      </w:r>
      <w:r w:rsidR="00CB44A6">
        <w:rPr>
          <w:rFonts w:ascii="Times New Roman" w:hAnsi="Times New Roman"/>
          <w:sz w:val="28"/>
          <w:szCs w:val="28"/>
        </w:rPr>
        <w:t>(далее - Совет депутатов)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CB44A6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="00F5019C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F5019C">
        <w:rPr>
          <w:rFonts w:ascii="Times New Roman" w:hAnsi="Times New Roman"/>
          <w:sz w:val="28"/>
          <w:szCs w:val="28"/>
        </w:rPr>
        <w:t xml:space="preserve">главным специалистом - </w:t>
      </w:r>
      <w:r w:rsidR="00B85435">
        <w:rPr>
          <w:rFonts w:ascii="Times New Roman" w:hAnsi="Times New Roman"/>
          <w:sz w:val="28"/>
          <w:szCs w:val="28"/>
        </w:rPr>
        <w:t>юрисконсультом администрации МО «Кировск» Кировского муниципального района Ленинградской области (далее - юрисконсульт)</w:t>
      </w:r>
      <w:r w:rsidRPr="00371DEA">
        <w:rPr>
          <w:rFonts w:ascii="Times New Roman" w:hAnsi="Times New Roman"/>
          <w:sz w:val="28"/>
          <w:szCs w:val="28"/>
        </w:rPr>
        <w:t xml:space="preserve"> при проведении их юридической (правовой) экспертизы</w:t>
      </w:r>
      <w:r w:rsidR="003722D3">
        <w:rPr>
          <w:rFonts w:ascii="Times New Roman" w:hAnsi="Times New Roman"/>
          <w:sz w:val="28"/>
          <w:szCs w:val="28"/>
        </w:rPr>
        <w:t xml:space="preserve"> в течение 10</w:t>
      </w:r>
      <w:r w:rsidR="00F5019C">
        <w:rPr>
          <w:rFonts w:ascii="Times New Roman" w:hAnsi="Times New Roman"/>
          <w:sz w:val="28"/>
          <w:szCs w:val="28"/>
        </w:rPr>
        <w:t xml:space="preserve"> рабочих</w:t>
      </w:r>
      <w:r w:rsidR="003722D3">
        <w:rPr>
          <w:rFonts w:ascii="Times New Roman" w:hAnsi="Times New Roman"/>
          <w:sz w:val="28"/>
          <w:szCs w:val="28"/>
        </w:rPr>
        <w:t xml:space="preserve"> дней. При необходимости истребования и исследования дополнительных материалов, с целью привлечения специалистов, экспертов в затронутой области правоотношений, а также в случае внесения изменений и дополнений в проект решения Совета депутатов согласно проведенной правовой и антикоррупционной экспертизе и выявленных замечаний, по решению главы муниципального образования срок </w:t>
      </w:r>
      <w:r w:rsidR="003722D3">
        <w:rPr>
          <w:rFonts w:ascii="Times New Roman" w:hAnsi="Times New Roman"/>
          <w:sz w:val="28"/>
          <w:szCs w:val="28"/>
        </w:rPr>
        <w:lastRenderedPageBreak/>
        <w:t>проведения правовой и антикоррупционной экспертизы может быть продлён до 20 рабочих дней.</w:t>
      </w:r>
    </w:p>
    <w:p w:rsidR="004D30A6" w:rsidRDefault="005462CB" w:rsidP="004D30A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</w:t>
      </w:r>
      <w:r w:rsidR="008315CA">
        <w:rPr>
          <w:rFonts w:ascii="Times New Roman" w:hAnsi="Times New Roman"/>
          <w:sz w:val="28"/>
          <w:szCs w:val="28"/>
        </w:rPr>
        <w:t xml:space="preserve">По результатам </w:t>
      </w:r>
      <w:r w:rsidRPr="00371DEA">
        <w:rPr>
          <w:rFonts w:ascii="Times New Roman" w:hAnsi="Times New Roman"/>
          <w:sz w:val="28"/>
          <w:szCs w:val="28"/>
        </w:rPr>
        <w:t xml:space="preserve">антикоррупционной экспертизы </w:t>
      </w:r>
      <w:r w:rsidR="007F3769">
        <w:rPr>
          <w:rFonts w:ascii="Times New Roman" w:hAnsi="Times New Roman"/>
          <w:sz w:val="28"/>
          <w:szCs w:val="28"/>
        </w:rPr>
        <w:t xml:space="preserve">юрисконсульт согласовывает проект </w:t>
      </w:r>
      <w:r w:rsidR="00D82ABD">
        <w:rPr>
          <w:rFonts w:ascii="Times New Roman" w:hAnsi="Times New Roman"/>
          <w:sz w:val="28"/>
          <w:szCs w:val="28"/>
        </w:rPr>
        <w:t>нормативного правового акта</w:t>
      </w:r>
      <w:r w:rsidR="009630F3">
        <w:rPr>
          <w:rFonts w:ascii="Times New Roman" w:hAnsi="Times New Roman"/>
          <w:sz w:val="28"/>
          <w:szCs w:val="28"/>
        </w:rPr>
        <w:t xml:space="preserve"> в листе согласования.</w:t>
      </w:r>
    </w:p>
    <w:p w:rsidR="009630F3" w:rsidRDefault="005462CB" w:rsidP="004D30A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 </w:t>
      </w:r>
      <w:r w:rsidR="009630F3">
        <w:rPr>
          <w:rFonts w:ascii="Times New Roman" w:hAnsi="Times New Roman"/>
          <w:sz w:val="28"/>
          <w:szCs w:val="28"/>
        </w:rPr>
        <w:t xml:space="preserve">В случае, если по результатам проведённой </w:t>
      </w:r>
      <w:proofErr w:type="spellStart"/>
      <w:r w:rsidR="009630F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9630F3">
        <w:rPr>
          <w:rFonts w:ascii="Times New Roman" w:hAnsi="Times New Roman"/>
          <w:sz w:val="28"/>
          <w:szCs w:val="28"/>
        </w:rPr>
        <w:t xml:space="preserve"> экспертизы </w:t>
      </w:r>
      <w:proofErr w:type="spellStart"/>
      <w:r w:rsidR="009630F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630F3">
        <w:rPr>
          <w:rFonts w:ascii="Times New Roman" w:hAnsi="Times New Roman"/>
          <w:sz w:val="28"/>
          <w:szCs w:val="28"/>
        </w:rPr>
        <w:t xml:space="preserve"> факторов не выявлено, юрисконсульт согласовывает нормативный правовой акт Совета депутатов без замечаний, что фиксируется в листе согласования.</w:t>
      </w:r>
    </w:p>
    <w:p w:rsidR="00A05A1D" w:rsidRDefault="005462CB" w:rsidP="00A05A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в проекте нормативного правового акта нормы, содержащей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фактор, </w:t>
      </w:r>
      <w:r w:rsidR="004D30A6">
        <w:rPr>
          <w:rFonts w:ascii="Times New Roman" w:hAnsi="Times New Roman"/>
          <w:sz w:val="28"/>
          <w:szCs w:val="28"/>
        </w:rPr>
        <w:t xml:space="preserve">юрисконсульт </w:t>
      </w:r>
      <w:r w:rsidR="00580950">
        <w:rPr>
          <w:rFonts w:ascii="Times New Roman" w:hAnsi="Times New Roman"/>
          <w:sz w:val="28"/>
          <w:szCs w:val="28"/>
        </w:rPr>
        <w:t xml:space="preserve">отражает в листе согласования замечания, </w:t>
      </w:r>
      <w:r w:rsidR="00A05A1D">
        <w:rPr>
          <w:rFonts w:ascii="Times New Roman" w:hAnsi="Times New Roman"/>
          <w:sz w:val="28"/>
          <w:szCs w:val="28"/>
        </w:rPr>
        <w:t xml:space="preserve">в которых отражаются выявленные </w:t>
      </w:r>
      <w:proofErr w:type="spellStart"/>
      <w:r w:rsidR="00A05A1D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A05A1D">
        <w:rPr>
          <w:rFonts w:ascii="Times New Roman" w:hAnsi="Times New Roman"/>
          <w:sz w:val="28"/>
          <w:szCs w:val="28"/>
        </w:rPr>
        <w:t xml:space="preserve"> факторы и </w:t>
      </w:r>
      <w:r w:rsidR="003869B8">
        <w:rPr>
          <w:rFonts w:ascii="Times New Roman" w:hAnsi="Times New Roman"/>
          <w:sz w:val="28"/>
          <w:szCs w:val="28"/>
        </w:rPr>
        <w:t>предложения об их устранении.</w:t>
      </w:r>
      <w:r w:rsidR="00A05A1D">
        <w:rPr>
          <w:rFonts w:ascii="Times New Roman" w:hAnsi="Times New Roman"/>
          <w:sz w:val="28"/>
          <w:szCs w:val="28"/>
        </w:rPr>
        <w:t xml:space="preserve"> </w:t>
      </w:r>
      <w:r w:rsidR="003869B8">
        <w:rPr>
          <w:rFonts w:ascii="Times New Roman" w:hAnsi="Times New Roman"/>
          <w:sz w:val="28"/>
          <w:szCs w:val="28"/>
        </w:rPr>
        <w:t xml:space="preserve"> </w:t>
      </w:r>
    </w:p>
    <w:p w:rsidR="005462CB" w:rsidRDefault="00954413" w:rsidP="002D160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4D30A6">
        <w:rPr>
          <w:rFonts w:ascii="Times New Roman" w:hAnsi="Times New Roman"/>
          <w:sz w:val="28"/>
          <w:szCs w:val="28"/>
        </w:rPr>
        <w:t>При проведени</w:t>
      </w:r>
      <w:r w:rsidR="001D5930">
        <w:rPr>
          <w:rFonts w:ascii="Times New Roman" w:hAnsi="Times New Roman"/>
          <w:sz w:val="28"/>
          <w:szCs w:val="28"/>
        </w:rPr>
        <w:t>и антикоррупционной экспертизы</w:t>
      </w:r>
      <w:r w:rsidR="004D30A6">
        <w:rPr>
          <w:rFonts w:ascii="Times New Roman" w:hAnsi="Times New Roman"/>
          <w:sz w:val="28"/>
          <w:szCs w:val="28"/>
        </w:rPr>
        <w:t xml:space="preserve"> проекта устава муниципального образования и проекта нормативного правового   акта</w:t>
      </w:r>
      <w:r w:rsidR="002D1600">
        <w:rPr>
          <w:rFonts w:ascii="Times New Roman" w:hAnsi="Times New Roman"/>
          <w:sz w:val="28"/>
          <w:szCs w:val="28"/>
        </w:rPr>
        <w:t xml:space="preserve"> о внесении изменений в устав муниципального образования</w:t>
      </w:r>
      <w:r w:rsidR="004D30A6">
        <w:rPr>
          <w:rFonts w:ascii="Times New Roman" w:hAnsi="Times New Roman"/>
          <w:sz w:val="28"/>
          <w:szCs w:val="28"/>
        </w:rPr>
        <w:t xml:space="preserve"> </w:t>
      </w:r>
      <w:r w:rsidR="009630F3">
        <w:rPr>
          <w:rFonts w:ascii="Times New Roman" w:hAnsi="Times New Roman"/>
          <w:sz w:val="28"/>
          <w:szCs w:val="28"/>
        </w:rPr>
        <w:t>юрисконсультом</w:t>
      </w:r>
      <w:r w:rsidR="00C168C2">
        <w:rPr>
          <w:rFonts w:ascii="Times New Roman" w:hAnsi="Times New Roman"/>
          <w:sz w:val="28"/>
          <w:szCs w:val="28"/>
        </w:rPr>
        <w:t xml:space="preserve"> </w:t>
      </w:r>
      <w:r w:rsidR="009630F3">
        <w:rPr>
          <w:rFonts w:ascii="Times New Roman" w:hAnsi="Times New Roman"/>
          <w:sz w:val="28"/>
          <w:szCs w:val="28"/>
        </w:rPr>
        <w:t xml:space="preserve">готовится </w:t>
      </w:r>
      <w:r w:rsidR="00C168C2">
        <w:rPr>
          <w:rFonts w:ascii="Times New Roman" w:hAnsi="Times New Roman"/>
          <w:sz w:val="28"/>
          <w:szCs w:val="28"/>
        </w:rPr>
        <w:t xml:space="preserve">экспертное </w:t>
      </w:r>
      <w:r w:rsidR="009630F3">
        <w:rPr>
          <w:rFonts w:ascii="Times New Roman" w:hAnsi="Times New Roman"/>
          <w:sz w:val="28"/>
          <w:szCs w:val="28"/>
        </w:rPr>
        <w:t>заключение</w:t>
      </w:r>
      <w:r w:rsidR="007526FD">
        <w:rPr>
          <w:rFonts w:ascii="Times New Roman" w:hAnsi="Times New Roman"/>
          <w:sz w:val="28"/>
          <w:szCs w:val="28"/>
        </w:rPr>
        <w:t xml:space="preserve"> (далее - заключение).</w:t>
      </w:r>
      <w:r w:rsidR="009630F3">
        <w:rPr>
          <w:rFonts w:ascii="Times New Roman" w:hAnsi="Times New Roman"/>
          <w:sz w:val="28"/>
          <w:szCs w:val="28"/>
        </w:rPr>
        <w:t xml:space="preserve"> </w:t>
      </w:r>
    </w:p>
    <w:p w:rsidR="00CD554B" w:rsidRPr="007E4C3B" w:rsidRDefault="007526FD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168C2">
        <w:rPr>
          <w:rFonts w:ascii="Times New Roman" w:hAnsi="Times New Roman"/>
          <w:sz w:val="28"/>
          <w:szCs w:val="28"/>
        </w:rPr>
        <w:t>аключение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="00CD554B"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сод</w:t>
      </w:r>
      <w:r w:rsidR="00C168C2">
        <w:rPr>
          <w:rFonts w:ascii="Times New Roman" w:hAnsi="Times New Roman"/>
          <w:sz w:val="28"/>
          <w:szCs w:val="28"/>
        </w:rPr>
        <w:t xml:space="preserve">ержащие </w:t>
      </w:r>
      <w:proofErr w:type="spellStart"/>
      <w:r w:rsidR="00C168C2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C168C2">
        <w:rPr>
          <w:rFonts w:ascii="Times New Roman" w:hAnsi="Times New Roman"/>
          <w:sz w:val="28"/>
          <w:szCs w:val="28"/>
        </w:rPr>
        <w:t xml:space="preserve"> факторы;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</w:t>
      </w:r>
      <w:r w:rsidR="00C168C2">
        <w:rPr>
          <w:rFonts w:ascii="Times New Roman" w:hAnsi="Times New Roman"/>
          <w:sz w:val="28"/>
          <w:szCs w:val="28"/>
        </w:rPr>
        <w:t xml:space="preserve">ержащих </w:t>
      </w:r>
      <w:proofErr w:type="spellStart"/>
      <w:r w:rsidR="00C168C2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C168C2">
        <w:rPr>
          <w:rFonts w:ascii="Times New Roman" w:hAnsi="Times New Roman"/>
          <w:sz w:val="28"/>
          <w:szCs w:val="28"/>
        </w:rPr>
        <w:t xml:space="preserve"> факторы. 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168C2">
        <w:rPr>
          <w:rFonts w:ascii="Times New Roman" w:hAnsi="Times New Roman"/>
          <w:sz w:val="28"/>
          <w:szCs w:val="28"/>
        </w:rPr>
        <w:t>юрисконсульта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</w:t>
      </w:r>
      <w:r w:rsidR="007137D6">
        <w:rPr>
          <w:rFonts w:ascii="Times New Roman" w:hAnsi="Times New Roman"/>
          <w:sz w:val="28"/>
          <w:szCs w:val="28"/>
        </w:rPr>
        <w:t xml:space="preserve"> и подлежит обязательному рассмотрению </w:t>
      </w:r>
      <w:r w:rsidR="007137D6" w:rsidRPr="007F5706">
        <w:rPr>
          <w:rFonts w:ascii="Times New Roman" w:hAnsi="Times New Roman"/>
          <w:sz w:val="28"/>
          <w:szCs w:val="28"/>
        </w:rPr>
        <w:t>профильной</w:t>
      </w:r>
      <w:r w:rsidR="007137D6">
        <w:rPr>
          <w:rFonts w:ascii="Times New Roman" w:hAnsi="Times New Roman"/>
          <w:sz w:val="28"/>
          <w:szCs w:val="28"/>
        </w:rPr>
        <w:t xml:space="preserve"> комиссией</w:t>
      </w:r>
      <w:r w:rsidR="0050580F">
        <w:rPr>
          <w:rFonts w:ascii="Times New Roman" w:hAnsi="Times New Roman"/>
          <w:sz w:val="28"/>
          <w:szCs w:val="28"/>
        </w:rPr>
        <w:t xml:space="preserve"> Совета депутатов с участием заинтересованных лиц (при необходимости).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</w:t>
      </w:r>
      <w:r w:rsidR="0075299A">
        <w:rPr>
          <w:rFonts w:ascii="Times New Roman" w:hAnsi="Times New Roman"/>
          <w:sz w:val="28"/>
          <w:szCs w:val="28"/>
        </w:rPr>
        <w:t>ртизы в порядке, установленном р</w:t>
      </w:r>
      <w:r w:rsidR="005462CB" w:rsidRPr="00371DEA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  <w:r w:rsidR="00601CA7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lastRenderedPageBreak/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601CA7">
        <w:rPr>
          <w:rFonts w:ascii="Times New Roman" w:hAnsi="Times New Roman"/>
          <w:sz w:val="28"/>
          <w:szCs w:val="28"/>
        </w:rPr>
        <w:t xml:space="preserve">юрисконсультом </w:t>
      </w:r>
      <w:r w:rsidR="001E0E89">
        <w:rPr>
          <w:rFonts w:ascii="Times New Roman" w:hAnsi="Times New Roman"/>
          <w:sz w:val="28"/>
          <w:szCs w:val="28"/>
        </w:rPr>
        <w:t>по поручению п</w:t>
      </w:r>
      <w:r w:rsidR="00C71E80">
        <w:rPr>
          <w:rFonts w:ascii="Times New Roman" w:hAnsi="Times New Roman"/>
          <w:sz w:val="28"/>
          <w:szCs w:val="28"/>
        </w:rPr>
        <w:t>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E55B3A">
        <w:rPr>
          <w:rFonts w:ascii="Times New Roman" w:hAnsi="Times New Roman"/>
          <w:sz w:val="28"/>
          <w:szCs w:val="28"/>
        </w:rPr>
        <w:t xml:space="preserve"> </w:t>
      </w:r>
      <w:r w:rsidR="001E0E89">
        <w:rPr>
          <w:rFonts w:ascii="Times New Roman" w:hAnsi="Times New Roman"/>
          <w:sz w:val="28"/>
          <w:szCs w:val="28"/>
        </w:rPr>
        <w:t>юрисконсульта.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заключении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</w:t>
      </w:r>
      <w:r w:rsidR="001E0E89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Заключение </w:t>
      </w:r>
      <w:r w:rsidR="001E0E89">
        <w:rPr>
          <w:rFonts w:ascii="Times New Roman" w:hAnsi="Times New Roman"/>
          <w:sz w:val="28"/>
          <w:szCs w:val="28"/>
        </w:rPr>
        <w:t>юрисконсульта</w:t>
      </w:r>
      <w:r w:rsidR="00C71E80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E0E89">
        <w:rPr>
          <w:rFonts w:ascii="Times New Roman" w:hAnsi="Times New Roman"/>
          <w:sz w:val="28"/>
          <w:szCs w:val="28"/>
        </w:rPr>
        <w:t>Юрисконсульт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="00501F77">
        <w:rPr>
          <w:rFonts w:ascii="Times New Roman" w:hAnsi="Times New Roman"/>
          <w:sz w:val="28"/>
          <w:szCs w:val="28"/>
        </w:rPr>
        <w:t>направляет заключение п</w:t>
      </w:r>
      <w:r w:rsidRPr="00371DEA">
        <w:rPr>
          <w:rFonts w:ascii="Times New Roman" w:hAnsi="Times New Roman"/>
          <w:sz w:val="28"/>
          <w:szCs w:val="28"/>
        </w:rPr>
        <w:t>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DF01C7">
        <w:rPr>
          <w:rFonts w:ascii="Times New Roman" w:hAnsi="Times New Roman"/>
          <w:sz w:val="28"/>
          <w:szCs w:val="28"/>
        </w:rPr>
        <w:t>акта,</w:t>
      </w:r>
      <w:r w:rsidR="006A0EE5">
        <w:rPr>
          <w:rFonts w:ascii="Times New Roman" w:hAnsi="Times New Roman"/>
          <w:sz w:val="28"/>
          <w:szCs w:val="28"/>
        </w:rPr>
        <w:t xml:space="preserve"> </w:t>
      </w:r>
      <w:r w:rsidR="006A0EE5" w:rsidRPr="009A22C9">
        <w:rPr>
          <w:rFonts w:ascii="Times New Roman" w:hAnsi="Times New Roman"/>
          <w:sz w:val="28"/>
          <w:szCs w:val="28"/>
        </w:rPr>
        <w:t>аппарат</w:t>
      </w:r>
      <w:r w:rsidR="006A0EE5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DF01C7">
        <w:rPr>
          <w:rFonts w:ascii="Times New Roman" w:hAnsi="Times New Roman"/>
          <w:sz w:val="28"/>
          <w:szCs w:val="28"/>
        </w:rPr>
        <w:t xml:space="preserve">администрации МО «Кировск» </w:t>
      </w:r>
      <w:r w:rsidR="006A0EE5">
        <w:rPr>
          <w:rFonts w:ascii="Times New Roman" w:hAnsi="Times New Roman"/>
          <w:sz w:val="28"/>
          <w:szCs w:val="28"/>
        </w:rPr>
        <w:t xml:space="preserve">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1B6B4B" w:rsidRDefault="001B6B4B" w:rsidP="001B6B4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Независимая антикоррупционная экспертиза (далее – независимая экспертиза) проводится юридическими лицами и физическими лицами, </w:t>
      </w:r>
      <w:hyperlink r:id="rId12" w:history="1">
        <w:r w:rsidRPr="001B6B4B">
          <w:rPr>
            <w:rFonts w:ascii="Times New Roman" w:hAnsi="Times New Roman"/>
            <w:sz w:val="28"/>
            <w:szCs w:val="28"/>
          </w:rPr>
          <w:t>аккредитованными</w:t>
        </w:r>
      </w:hyperlink>
      <w:r w:rsidRPr="001B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13" w:history="1">
        <w:r w:rsidRPr="001B6B4B">
          <w:rPr>
            <w:rFonts w:ascii="Times New Roman" w:hAnsi="Times New Roman"/>
            <w:sz w:val="28"/>
            <w:szCs w:val="28"/>
          </w:rPr>
          <w:t>методикой</w:t>
        </w:r>
      </w:hyperlink>
      <w:r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63689A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 w:rsidR="001B6B4B"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Прием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9A22C9">
        <w:rPr>
          <w:rFonts w:ascii="Times New Roman" w:hAnsi="Times New Roman"/>
          <w:sz w:val="28"/>
          <w:szCs w:val="28"/>
        </w:rPr>
        <w:t xml:space="preserve"> 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070AD2" w:rsidRPr="00070AD2">
        <w:rPr>
          <w:rFonts w:ascii="Times New Roman" w:hAnsi="Times New Roman"/>
          <w:sz w:val="28"/>
          <w:szCs w:val="28"/>
        </w:rPr>
        <w:t xml:space="preserve">аппарат </w:t>
      </w:r>
      <w:r w:rsidR="00626773">
        <w:rPr>
          <w:rFonts w:ascii="Times New Roman" w:hAnsi="Times New Roman"/>
          <w:sz w:val="28"/>
          <w:szCs w:val="28"/>
        </w:rPr>
        <w:t>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9A22C9" w:rsidRPr="00070AD2" w:rsidRDefault="001B6B4B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402B64">
        <w:rPr>
          <w:rFonts w:ascii="Times New Roman" w:hAnsi="Times New Roman"/>
          <w:sz w:val="28"/>
          <w:szCs w:val="28"/>
        </w:rPr>
        <w:t xml:space="preserve">. </w:t>
      </w:r>
      <w:r w:rsidR="00070AD2">
        <w:rPr>
          <w:rFonts w:ascii="Times New Roman" w:hAnsi="Times New Roman"/>
          <w:sz w:val="28"/>
          <w:szCs w:val="28"/>
        </w:rPr>
        <w:t>Р</w:t>
      </w:r>
      <w:r w:rsidR="009A22C9" w:rsidRPr="007E4C3B">
        <w:rPr>
          <w:rFonts w:ascii="Times New Roman" w:hAnsi="Times New Roman"/>
          <w:sz w:val="28"/>
          <w:szCs w:val="28"/>
        </w:rPr>
        <w:t>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9A22C9">
        <w:rPr>
          <w:rFonts w:ascii="Times New Roman" w:hAnsi="Times New Roman"/>
          <w:sz w:val="28"/>
          <w:szCs w:val="28"/>
        </w:rPr>
        <w:t xml:space="preserve">   </w:t>
      </w:r>
      <w:r w:rsidR="00070AD2" w:rsidRPr="00070AD2">
        <w:rPr>
          <w:rFonts w:ascii="Times New Roman" w:hAnsi="Times New Roman"/>
          <w:sz w:val="28"/>
          <w:szCs w:val="28"/>
        </w:rPr>
        <w:t>юрисконсульт.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>5. Учет результатов антикоррупционной экспертизы</w:t>
      </w:r>
      <w:r w:rsidR="00723059">
        <w:rPr>
          <w:rFonts w:ascii="Times New Roman" w:hAnsi="Times New Roman"/>
          <w:b/>
          <w:bCs/>
          <w:sz w:val="28"/>
          <w:szCs w:val="28"/>
        </w:rPr>
        <w:t xml:space="preserve"> норматив</w:t>
      </w:r>
      <w:r w:rsidR="002936B1">
        <w:rPr>
          <w:rFonts w:ascii="Times New Roman" w:hAnsi="Times New Roman"/>
          <w:b/>
          <w:bCs/>
          <w:sz w:val="28"/>
          <w:szCs w:val="28"/>
        </w:rPr>
        <w:t>н</w:t>
      </w:r>
      <w:r w:rsidR="00723059">
        <w:rPr>
          <w:rFonts w:ascii="Times New Roman" w:hAnsi="Times New Roman"/>
          <w:b/>
          <w:bCs/>
          <w:sz w:val="28"/>
          <w:szCs w:val="28"/>
        </w:rPr>
        <w:t xml:space="preserve">ых правовых актов (проектов) 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  <w:r w:rsidR="00723059">
        <w:rPr>
          <w:rFonts w:ascii="Times New Roman" w:hAnsi="Times New Roman"/>
          <w:sz w:val="28"/>
          <w:szCs w:val="28"/>
        </w:rPr>
        <w:t xml:space="preserve"> </w:t>
      </w:r>
      <w:r w:rsidR="00626773" w:rsidRPr="00723059">
        <w:rPr>
          <w:rFonts w:ascii="Times New Roman" w:hAnsi="Times New Roman"/>
          <w:sz w:val="28"/>
          <w:szCs w:val="28"/>
        </w:rPr>
        <w:t>аппарат</w:t>
      </w:r>
      <w:r w:rsidR="00723059" w:rsidRPr="00723059">
        <w:rPr>
          <w:rFonts w:ascii="Times New Roman" w:hAnsi="Times New Roman"/>
          <w:sz w:val="28"/>
          <w:szCs w:val="28"/>
        </w:rPr>
        <w:t xml:space="preserve"> </w:t>
      </w:r>
      <w:r w:rsidR="00626773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B1381D" w:rsidRPr="007E4C3B" w:rsidRDefault="00304D3C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23059">
          <w:rPr>
            <w:rFonts w:ascii="Times New Roman" w:hAnsi="Times New Roman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936B1" w:rsidRDefault="002936B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23059" w:rsidRPr="00723059" w:rsidRDefault="00723059" w:rsidP="00723059">
      <w:pPr>
        <w:pStyle w:val="2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 w:val="0"/>
          <w:sz w:val="28"/>
        </w:rPr>
      </w:pPr>
      <w:r w:rsidRPr="00723059">
        <w:rPr>
          <w:rFonts w:ascii="Times New Roman" w:hAnsi="Times New Roman"/>
          <w:b w:val="0"/>
          <w:sz w:val="28"/>
        </w:rPr>
        <w:t xml:space="preserve">к Порядку </w:t>
      </w:r>
      <w:r w:rsidRPr="00723059">
        <w:rPr>
          <w:rFonts w:ascii="Times New Roman" w:hAnsi="Times New Roman" w:cs="Times New Roman"/>
          <w:b w:val="0"/>
          <w:sz w:val="28"/>
        </w:rPr>
        <w:t xml:space="preserve">проведения антикоррупционной </w:t>
      </w:r>
    </w:p>
    <w:p w:rsidR="00723059" w:rsidRPr="00723059" w:rsidRDefault="00723059" w:rsidP="00723059">
      <w:pPr>
        <w:pStyle w:val="2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 w:val="0"/>
          <w:sz w:val="28"/>
        </w:rPr>
      </w:pPr>
      <w:r w:rsidRPr="00723059">
        <w:rPr>
          <w:rFonts w:ascii="Times New Roman" w:hAnsi="Times New Roman" w:cs="Times New Roman"/>
          <w:b w:val="0"/>
          <w:sz w:val="28"/>
        </w:rPr>
        <w:t>экспертизы нормативных</w:t>
      </w:r>
    </w:p>
    <w:p w:rsidR="00723059" w:rsidRPr="00723059" w:rsidRDefault="00723059" w:rsidP="00723059">
      <w:pPr>
        <w:ind w:right="-2" w:firstLine="0"/>
        <w:jc w:val="right"/>
        <w:rPr>
          <w:rFonts w:ascii="Times New Roman" w:hAnsi="Times New Roman"/>
          <w:sz w:val="28"/>
        </w:rPr>
      </w:pPr>
      <w:r w:rsidRPr="00723059">
        <w:rPr>
          <w:rFonts w:ascii="Times New Roman" w:hAnsi="Times New Roman"/>
          <w:sz w:val="28"/>
        </w:rPr>
        <w:t xml:space="preserve">правовых актов и проектов нормативных </w:t>
      </w:r>
    </w:p>
    <w:p w:rsidR="00723059" w:rsidRPr="00723059" w:rsidRDefault="00723059" w:rsidP="00723059">
      <w:pPr>
        <w:ind w:right="-2" w:firstLine="0"/>
        <w:jc w:val="right"/>
        <w:rPr>
          <w:rFonts w:ascii="Times New Roman" w:hAnsi="Times New Roman"/>
          <w:sz w:val="28"/>
        </w:rPr>
      </w:pPr>
      <w:r w:rsidRPr="00723059">
        <w:rPr>
          <w:rFonts w:ascii="Times New Roman" w:hAnsi="Times New Roman"/>
          <w:sz w:val="28"/>
        </w:rPr>
        <w:t>правовых актов совета депутатов</w:t>
      </w:r>
    </w:p>
    <w:p w:rsidR="00723059" w:rsidRPr="00723059" w:rsidRDefault="00723059" w:rsidP="00723059">
      <w:pPr>
        <w:ind w:right="-2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23059">
        <w:rPr>
          <w:rFonts w:ascii="Times New Roman" w:hAnsi="Times New Roman"/>
          <w:sz w:val="28"/>
        </w:rPr>
        <w:t xml:space="preserve"> муниципального образования </w:t>
      </w:r>
      <w:r w:rsidRPr="00723059">
        <w:rPr>
          <w:rFonts w:ascii="Times New Roman" w:hAnsi="Times New Roman"/>
          <w:bCs/>
          <w:kern w:val="28"/>
          <w:sz w:val="28"/>
          <w:szCs w:val="28"/>
        </w:rPr>
        <w:t xml:space="preserve">«Кировск» </w:t>
      </w:r>
    </w:p>
    <w:p w:rsidR="00723059" w:rsidRDefault="00723059" w:rsidP="00723059">
      <w:pPr>
        <w:ind w:right="-2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23059">
        <w:rPr>
          <w:rFonts w:ascii="Times New Roman" w:hAnsi="Times New Roman"/>
          <w:bCs/>
          <w:kern w:val="28"/>
          <w:sz w:val="28"/>
          <w:szCs w:val="28"/>
        </w:rPr>
        <w:t>Кировского муниципального района</w:t>
      </w:r>
    </w:p>
    <w:p w:rsidR="00723059" w:rsidRPr="00723059" w:rsidRDefault="00723059" w:rsidP="00723059">
      <w:pPr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723059">
        <w:rPr>
          <w:rFonts w:ascii="Times New Roman" w:hAnsi="Times New Roman"/>
          <w:bCs/>
          <w:kern w:val="28"/>
          <w:sz w:val="28"/>
          <w:szCs w:val="28"/>
        </w:rPr>
        <w:t xml:space="preserve"> Ленинградской области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723059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1381D"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  <w:r w:rsidRPr="00723059">
              <w:rPr>
                <w:rFonts w:ascii="Times New Roman" w:hAnsi="Times New Roman"/>
                <w:sz w:val="28"/>
                <w:szCs w:val="28"/>
              </w:rPr>
              <w:t>,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377EF3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36B1" w:rsidRDefault="002936B1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36B1" w:rsidRDefault="002936B1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B1381D" w:rsidRPr="0072305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23059">
          <w:rPr>
            <w:rFonts w:ascii="Times New Roman" w:hAnsi="Times New Roman"/>
            <w:sz w:val="28"/>
            <w:szCs w:val="28"/>
          </w:rPr>
          <w:t>&lt;3&gt;</w:t>
        </w:r>
      </w:hyperlink>
    </w:p>
    <w:p w:rsidR="00B1381D" w:rsidRPr="00723059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B1381D" w:rsidRPr="00723059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 w:rsidRPr="00723059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23059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23059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23059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23059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23059">
          <w:rPr>
            <w:rFonts w:ascii="Times New Roman" w:hAnsi="Times New Roman"/>
            <w:sz w:val="28"/>
            <w:szCs w:val="28"/>
          </w:rPr>
          <w:t>&lt;3&gt;</w:t>
        </w:r>
      </w:hyperlink>
    </w:p>
    <w:p w:rsidR="00B1381D" w:rsidRPr="00723059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693"/>
        <w:gridCol w:w="2126"/>
        <w:gridCol w:w="2268"/>
        <w:gridCol w:w="2410"/>
      </w:tblGrid>
      <w:tr w:rsidR="00B1381D" w:rsidRPr="00723059" w:rsidTr="00377E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 w:rsidRPr="00723059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23059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23059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23059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377E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4" w:history="1">
        <w:r w:rsidRPr="00723059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723059">
        <w:rPr>
          <w:rFonts w:ascii="Times New Roman" w:hAnsi="Times New Roman"/>
          <w:sz w:val="28"/>
          <w:szCs w:val="28"/>
        </w:rPr>
        <w:t xml:space="preserve"> п</w:t>
      </w:r>
      <w:r w:rsidRPr="007E4C3B">
        <w:rPr>
          <w:rFonts w:ascii="Times New Roman" w:hAnsi="Times New Roman"/>
          <w:sz w:val="28"/>
          <w:szCs w:val="28"/>
        </w:rPr>
        <w:t xml:space="preserve">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2936B1">
      <w:headerReference w:type="default" r:id="rId15"/>
      <w:pgSz w:w="11906" w:h="16838"/>
      <w:pgMar w:top="567" w:right="707" w:bottom="1134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61" w:rsidRDefault="000F5061" w:rsidP="00DC1EEA">
      <w:r>
        <w:separator/>
      </w:r>
    </w:p>
  </w:endnote>
  <w:endnote w:type="continuationSeparator" w:id="0">
    <w:p w:rsidR="000F5061" w:rsidRDefault="000F5061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61" w:rsidRDefault="000F5061" w:rsidP="00DC1EEA">
      <w:r>
        <w:separator/>
      </w:r>
    </w:p>
  </w:footnote>
  <w:footnote w:type="continuationSeparator" w:id="0">
    <w:p w:rsidR="000F5061" w:rsidRDefault="000F5061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251809"/>
      <w:docPartObj>
        <w:docPartGallery w:val="Page Numbers (Top of Page)"/>
        <w:docPartUnique/>
      </w:docPartObj>
    </w:sdtPr>
    <w:sdtContent>
      <w:p w:rsidR="003722D3" w:rsidRDefault="00A977AF">
        <w:pPr>
          <w:pStyle w:val="a8"/>
          <w:jc w:val="center"/>
        </w:pPr>
        <w:r>
          <w:t xml:space="preserve"> </w:t>
        </w:r>
      </w:p>
    </w:sdtContent>
  </w:sdt>
  <w:p w:rsidR="003722D3" w:rsidRDefault="003722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B2"/>
    <w:rsid w:val="000005F3"/>
    <w:rsid w:val="00014969"/>
    <w:rsid w:val="00036169"/>
    <w:rsid w:val="00055195"/>
    <w:rsid w:val="00061213"/>
    <w:rsid w:val="0006670D"/>
    <w:rsid w:val="00070AD2"/>
    <w:rsid w:val="000810DD"/>
    <w:rsid w:val="00082FFF"/>
    <w:rsid w:val="00086466"/>
    <w:rsid w:val="000C52A4"/>
    <w:rsid w:val="000D02C8"/>
    <w:rsid w:val="000D3488"/>
    <w:rsid w:val="000F045D"/>
    <w:rsid w:val="000F13CF"/>
    <w:rsid w:val="000F5061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A7E4E"/>
    <w:rsid w:val="001B6B4B"/>
    <w:rsid w:val="001D0C67"/>
    <w:rsid w:val="001D5930"/>
    <w:rsid w:val="001D70AB"/>
    <w:rsid w:val="001D7224"/>
    <w:rsid w:val="001E0E89"/>
    <w:rsid w:val="001E379C"/>
    <w:rsid w:val="001E702B"/>
    <w:rsid w:val="00202D98"/>
    <w:rsid w:val="00222847"/>
    <w:rsid w:val="002265DF"/>
    <w:rsid w:val="00232B94"/>
    <w:rsid w:val="002406B2"/>
    <w:rsid w:val="00251CFB"/>
    <w:rsid w:val="002808A6"/>
    <w:rsid w:val="00286924"/>
    <w:rsid w:val="00291473"/>
    <w:rsid w:val="002936B1"/>
    <w:rsid w:val="002A37B9"/>
    <w:rsid w:val="002A4448"/>
    <w:rsid w:val="002C2615"/>
    <w:rsid w:val="002D1600"/>
    <w:rsid w:val="002E041B"/>
    <w:rsid w:val="002F2BA3"/>
    <w:rsid w:val="002F3659"/>
    <w:rsid w:val="00304D3C"/>
    <w:rsid w:val="00307652"/>
    <w:rsid w:val="003136ED"/>
    <w:rsid w:val="003253CD"/>
    <w:rsid w:val="0034126C"/>
    <w:rsid w:val="00354398"/>
    <w:rsid w:val="00354748"/>
    <w:rsid w:val="00371DEA"/>
    <w:rsid w:val="003722D3"/>
    <w:rsid w:val="003775BD"/>
    <w:rsid w:val="00377EF3"/>
    <w:rsid w:val="003869B8"/>
    <w:rsid w:val="003B76EE"/>
    <w:rsid w:val="003E6FD8"/>
    <w:rsid w:val="003F1302"/>
    <w:rsid w:val="003F194E"/>
    <w:rsid w:val="00402B64"/>
    <w:rsid w:val="004059D3"/>
    <w:rsid w:val="00407822"/>
    <w:rsid w:val="0041594F"/>
    <w:rsid w:val="00434478"/>
    <w:rsid w:val="00440C7B"/>
    <w:rsid w:val="00443B40"/>
    <w:rsid w:val="004561ED"/>
    <w:rsid w:val="00460955"/>
    <w:rsid w:val="00470910"/>
    <w:rsid w:val="00470E4B"/>
    <w:rsid w:val="00472F06"/>
    <w:rsid w:val="00482B3B"/>
    <w:rsid w:val="00493101"/>
    <w:rsid w:val="004B7165"/>
    <w:rsid w:val="004D30A6"/>
    <w:rsid w:val="004D478E"/>
    <w:rsid w:val="004D6ABA"/>
    <w:rsid w:val="004E20D6"/>
    <w:rsid w:val="004E63B5"/>
    <w:rsid w:val="004F63CD"/>
    <w:rsid w:val="00501F77"/>
    <w:rsid w:val="005051A5"/>
    <w:rsid w:val="0050580F"/>
    <w:rsid w:val="0050664F"/>
    <w:rsid w:val="005333FE"/>
    <w:rsid w:val="00541708"/>
    <w:rsid w:val="005462CB"/>
    <w:rsid w:val="0055509E"/>
    <w:rsid w:val="005556EF"/>
    <w:rsid w:val="00566389"/>
    <w:rsid w:val="0057298D"/>
    <w:rsid w:val="00580950"/>
    <w:rsid w:val="00592DDD"/>
    <w:rsid w:val="005A3296"/>
    <w:rsid w:val="005A47A2"/>
    <w:rsid w:val="005B087A"/>
    <w:rsid w:val="005B167D"/>
    <w:rsid w:val="005C6102"/>
    <w:rsid w:val="005C6BD8"/>
    <w:rsid w:val="005C7FB9"/>
    <w:rsid w:val="005D38CE"/>
    <w:rsid w:val="005D3A47"/>
    <w:rsid w:val="005D3D26"/>
    <w:rsid w:val="005E0B40"/>
    <w:rsid w:val="005E0E29"/>
    <w:rsid w:val="005E411D"/>
    <w:rsid w:val="005F4B1B"/>
    <w:rsid w:val="005F5688"/>
    <w:rsid w:val="00601CA7"/>
    <w:rsid w:val="0060375D"/>
    <w:rsid w:val="006061D0"/>
    <w:rsid w:val="00606FCE"/>
    <w:rsid w:val="00626773"/>
    <w:rsid w:val="0063689A"/>
    <w:rsid w:val="00652B93"/>
    <w:rsid w:val="00663AC8"/>
    <w:rsid w:val="00671BFF"/>
    <w:rsid w:val="00676892"/>
    <w:rsid w:val="00683B05"/>
    <w:rsid w:val="00692A7A"/>
    <w:rsid w:val="006A0EE5"/>
    <w:rsid w:val="006A54ED"/>
    <w:rsid w:val="006B5912"/>
    <w:rsid w:val="006B684B"/>
    <w:rsid w:val="006E459B"/>
    <w:rsid w:val="007050B9"/>
    <w:rsid w:val="007137D6"/>
    <w:rsid w:val="00716723"/>
    <w:rsid w:val="00723059"/>
    <w:rsid w:val="00730A42"/>
    <w:rsid w:val="00734DE3"/>
    <w:rsid w:val="007526FD"/>
    <w:rsid w:val="0075299A"/>
    <w:rsid w:val="00760969"/>
    <w:rsid w:val="007678EB"/>
    <w:rsid w:val="00776C34"/>
    <w:rsid w:val="007912CA"/>
    <w:rsid w:val="00797AC0"/>
    <w:rsid w:val="007A20BB"/>
    <w:rsid w:val="007B02E8"/>
    <w:rsid w:val="007B7BAD"/>
    <w:rsid w:val="007C3C12"/>
    <w:rsid w:val="007C6748"/>
    <w:rsid w:val="007E5745"/>
    <w:rsid w:val="007F3769"/>
    <w:rsid w:val="007F5706"/>
    <w:rsid w:val="00810DF7"/>
    <w:rsid w:val="00812BD1"/>
    <w:rsid w:val="008211D9"/>
    <w:rsid w:val="00822156"/>
    <w:rsid w:val="00827995"/>
    <w:rsid w:val="008315CA"/>
    <w:rsid w:val="008377CB"/>
    <w:rsid w:val="0084344F"/>
    <w:rsid w:val="00881212"/>
    <w:rsid w:val="00885DE1"/>
    <w:rsid w:val="008912F3"/>
    <w:rsid w:val="00891FB0"/>
    <w:rsid w:val="008A7350"/>
    <w:rsid w:val="008D1051"/>
    <w:rsid w:val="008D4016"/>
    <w:rsid w:val="008D4D54"/>
    <w:rsid w:val="008E2CE0"/>
    <w:rsid w:val="008F49F6"/>
    <w:rsid w:val="00901C4D"/>
    <w:rsid w:val="00911F4F"/>
    <w:rsid w:val="009124D0"/>
    <w:rsid w:val="009167AC"/>
    <w:rsid w:val="00922B19"/>
    <w:rsid w:val="00922F56"/>
    <w:rsid w:val="00934910"/>
    <w:rsid w:val="009424B2"/>
    <w:rsid w:val="00944CCB"/>
    <w:rsid w:val="00954413"/>
    <w:rsid w:val="00956D02"/>
    <w:rsid w:val="009630F3"/>
    <w:rsid w:val="00965A7C"/>
    <w:rsid w:val="009743B7"/>
    <w:rsid w:val="00976B4B"/>
    <w:rsid w:val="0098455A"/>
    <w:rsid w:val="009A22C9"/>
    <w:rsid w:val="009F0C84"/>
    <w:rsid w:val="00A01C2B"/>
    <w:rsid w:val="00A03A51"/>
    <w:rsid w:val="00A05A1D"/>
    <w:rsid w:val="00A07531"/>
    <w:rsid w:val="00A32EB9"/>
    <w:rsid w:val="00A51330"/>
    <w:rsid w:val="00A5543B"/>
    <w:rsid w:val="00A567EA"/>
    <w:rsid w:val="00A61542"/>
    <w:rsid w:val="00A63763"/>
    <w:rsid w:val="00A66714"/>
    <w:rsid w:val="00A70CCA"/>
    <w:rsid w:val="00A86A69"/>
    <w:rsid w:val="00A91354"/>
    <w:rsid w:val="00A92183"/>
    <w:rsid w:val="00A977AF"/>
    <w:rsid w:val="00AA6930"/>
    <w:rsid w:val="00AB28EC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476BB"/>
    <w:rsid w:val="00B8490B"/>
    <w:rsid w:val="00B85435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168C2"/>
    <w:rsid w:val="00C240C1"/>
    <w:rsid w:val="00C2676C"/>
    <w:rsid w:val="00C44F5E"/>
    <w:rsid w:val="00C5174B"/>
    <w:rsid w:val="00C66251"/>
    <w:rsid w:val="00C710F7"/>
    <w:rsid w:val="00C71E80"/>
    <w:rsid w:val="00C73F3B"/>
    <w:rsid w:val="00C80CEF"/>
    <w:rsid w:val="00C818D4"/>
    <w:rsid w:val="00C94D4A"/>
    <w:rsid w:val="00C96107"/>
    <w:rsid w:val="00CA10DB"/>
    <w:rsid w:val="00CB2F4B"/>
    <w:rsid w:val="00CB44A6"/>
    <w:rsid w:val="00CD3E47"/>
    <w:rsid w:val="00CD554B"/>
    <w:rsid w:val="00CE2811"/>
    <w:rsid w:val="00CE4CBC"/>
    <w:rsid w:val="00CF6BB0"/>
    <w:rsid w:val="00D04B83"/>
    <w:rsid w:val="00D169B7"/>
    <w:rsid w:val="00D174F5"/>
    <w:rsid w:val="00D177B8"/>
    <w:rsid w:val="00D2571C"/>
    <w:rsid w:val="00D2746E"/>
    <w:rsid w:val="00D277F8"/>
    <w:rsid w:val="00D53A6A"/>
    <w:rsid w:val="00D82ABD"/>
    <w:rsid w:val="00D86E7E"/>
    <w:rsid w:val="00D91FAE"/>
    <w:rsid w:val="00D9589D"/>
    <w:rsid w:val="00DA5134"/>
    <w:rsid w:val="00DB44E9"/>
    <w:rsid w:val="00DC1EEA"/>
    <w:rsid w:val="00DD24DC"/>
    <w:rsid w:val="00DE56AD"/>
    <w:rsid w:val="00DE6176"/>
    <w:rsid w:val="00DF01C7"/>
    <w:rsid w:val="00DF0FB2"/>
    <w:rsid w:val="00E00B5B"/>
    <w:rsid w:val="00E077C7"/>
    <w:rsid w:val="00E246D2"/>
    <w:rsid w:val="00E31A1A"/>
    <w:rsid w:val="00E34B31"/>
    <w:rsid w:val="00E527A8"/>
    <w:rsid w:val="00E55B3A"/>
    <w:rsid w:val="00E753DA"/>
    <w:rsid w:val="00E80598"/>
    <w:rsid w:val="00E9503E"/>
    <w:rsid w:val="00E9642A"/>
    <w:rsid w:val="00EA3DB3"/>
    <w:rsid w:val="00EE2A92"/>
    <w:rsid w:val="00EE4996"/>
    <w:rsid w:val="00EE789A"/>
    <w:rsid w:val="00F02C4F"/>
    <w:rsid w:val="00F0738C"/>
    <w:rsid w:val="00F101A2"/>
    <w:rsid w:val="00F11704"/>
    <w:rsid w:val="00F11FA2"/>
    <w:rsid w:val="00F239DD"/>
    <w:rsid w:val="00F31A27"/>
    <w:rsid w:val="00F37C93"/>
    <w:rsid w:val="00F41193"/>
    <w:rsid w:val="00F5019C"/>
    <w:rsid w:val="00F5504E"/>
    <w:rsid w:val="00F75F73"/>
    <w:rsid w:val="00F854E1"/>
    <w:rsid w:val="00FB6422"/>
    <w:rsid w:val="00FB7747"/>
    <w:rsid w:val="00FC09D3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DFE4F39C584495F678F0DB300F01D402ED37D799CA411E9517EF3A39730A369253FAC310CF92241B7CE5F0AB7C9DE1AE7433233F4ED699y3F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FE4F39C584495F678F0DB300F01D403ED36DF90C9411E9517EF3A39730A369253FAC310CF92271A7CE5F0AB7C9DE1AE7433233F4ED699y3F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01BF-0A4A-4BBA-ABB1-43B43428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Лена</cp:lastModifiedBy>
  <cp:revision>2</cp:revision>
  <cp:lastPrinted>2021-05-25T07:32:00Z</cp:lastPrinted>
  <dcterms:created xsi:type="dcterms:W3CDTF">2021-08-19T10:24:00Z</dcterms:created>
  <dcterms:modified xsi:type="dcterms:W3CDTF">2021-08-19T10:24:00Z</dcterms:modified>
</cp:coreProperties>
</file>